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33D0" w14:textId="087FEC78" w:rsidR="00CF2879" w:rsidRDefault="002441F5" w:rsidP="002441F5">
      <w:pPr>
        <w:jc w:val="center"/>
      </w:pPr>
      <w:r>
        <w:rPr>
          <w:noProof/>
        </w:rPr>
        <w:drawing>
          <wp:inline distT="0" distB="0" distL="0" distR="0" wp14:anchorId="2A76E266" wp14:editId="63AB26BB">
            <wp:extent cx="2143518" cy="1551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49" cy="15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379F" w14:textId="76C20282" w:rsidR="00C8267D" w:rsidRPr="00000B3F" w:rsidRDefault="00C8267D" w:rsidP="002441F5">
      <w:pPr>
        <w:pStyle w:val="Title"/>
        <w:jc w:val="center"/>
        <w:rPr>
          <w:rStyle w:val="Emphasis"/>
          <w:b/>
          <w:sz w:val="40"/>
          <w:szCs w:val="40"/>
        </w:rPr>
      </w:pPr>
      <w:r w:rsidRPr="00000B3F">
        <w:rPr>
          <w:rStyle w:val="Emphasis"/>
          <w:b/>
          <w:sz w:val="40"/>
          <w:szCs w:val="40"/>
        </w:rPr>
        <w:t>Pleasant Valley Baptist Church</w:t>
      </w:r>
    </w:p>
    <w:p w14:paraId="2E9F611B" w14:textId="113EB2D4" w:rsidR="002441F5" w:rsidRPr="00000B3F" w:rsidRDefault="002441F5" w:rsidP="002441F5">
      <w:pPr>
        <w:pStyle w:val="Title"/>
        <w:jc w:val="center"/>
        <w:rPr>
          <w:rStyle w:val="Emphasis"/>
          <w:b/>
          <w:sz w:val="40"/>
          <w:szCs w:val="40"/>
        </w:rPr>
      </w:pPr>
      <w:r w:rsidRPr="00000B3F">
        <w:rPr>
          <w:rStyle w:val="Emphasis"/>
          <w:b/>
          <w:sz w:val="40"/>
          <w:szCs w:val="40"/>
        </w:rPr>
        <w:t>Vacation Bible School</w:t>
      </w:r>
    </w:p>
    <w:p w14:paraId="41D25FDD" w14:textId="0BE71B48" w:rsidR="002441F5" w:rsidRPr="00000B3F" w:rsidRDefault="002441F5" w:rsidP="002441F5">
      <w:pPr>
        <w:pStyle w:val="Title"/>
        <w:jc w:val="center"/>
        <w:rPr>
          <w:rStyle w:val="Emphasis"/>
          <w:b/>
          <w:sz w:val="40"/>
          <w:szCs w:val="40"/>
        </w:rPr>
      </w:pPr>
      <w:r w:rsidRPr="00000B3F">
        <w:rPr>
          <w:rStyle w:val="Emphasis"/>
          <w:b/>
          <w:sz w:val="40"/>
          <w:szCs w:val="40"/>
        </w:rPr>
        <w:t>June 25-29, 2018</w:t>
      </w:r>
    </w:p>
    <w:p w14:paraId="3C0E5BEB" w14:textId="0DE91A25" w:rsidR="00C8267D" w:rsidRDefault="00C8267D" w:rsidP="00C8267D"/>
    <w:p w14:paraId="429CB3C4" w14:textId="400200A3" w:rsidR="00C8267D" w:rsidRPr="00C8267D" w:rsidRDefault="00D053A8" w:rsidP="00C826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32C71" wp14:editId="5DA53A24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3057525" cy="619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EECBD" w14:textId="6478C33C" w:rsidR="00C8267D" w:rsidRPr="004427E4" w:rsidRDefault="00C8267D" w:rsidP="00C8267D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 xml:space="preserve">Enter child’s </w:t>
                            </w:r>
                            <w:r w:rsidRPr="004427E4">
                              <w:rPr>
                                <w:b/>
                              </w:rPr>
                              <w:t>birth date</w:t>
                            </w:r>
                            <w:r w:rsidR="00000B3F" w:rsidRPr="004427E4">
                              <w:rPr>
                                <w:b/>
                              </w:rPr>
                              <w:t xml:space="preserve"> &amp; age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32C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4.75pt;margin-top:.7pt;width:240.7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" fillcolor="window" strokeweight=".5pt">
                <v:textbox>
                  <w:txbxContent>
                    <w:p w14:paraId="6E9EECBD" w14:textId="6478C33C" w:rsidR="00C8267D" w:rsidRPr="004427E4" w:rsidRDefault="00C8267D" w:rsidP="00C8267D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 xml:space="preserve">Enter child’s </w:t>
                      </w:r>
                      <w:r w:rsidRPr="004427E4">
                        <w:rPr>
                          <w:b/>
                        </w:rPr>
                        <w:t>birth date</w:t>
                      </w:r>
                      <w:r w:rsidR="00000B3F" w:rsidRPr="004427E4">
                        <w:rPr>
                          <w:b/>
                        </w:rPr>
                        <w:t xml:space="preserve"> &amp; age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CAD0" wp14:editId="35E14AF3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3057525" cy="619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2F959" w14:textId="37056176" w:rsidR="00C8267D" w:rsidRPr="004427E4" w:rsidRDefault="00C8267D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Enter child’s name (last, first)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CAD0" id="Text Box 2" o:spid="_x0000_s1027" type="#_x0000_t202" style="position:absolute;margin-left:2.25pt;margin-top:1pt;width:240.7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" fillcolor="white [3201]" strokeweight=".5pt">
                <v:textbox>
                  <w:txbxContent>
                    <w:p w14:paraId="68A2F959" w14:textId="37056176" w:rsidR="00C8267D" w:rsidRPr="004427E4" w:rsidRDefault="00C8267D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Enter child’s name (last, first)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B40DFF9" w14:textId="6D134904" w:rsidR="002441F5" w:rsidRDefault="002441F5" w:rsidP="002441F5"/>
    <w:p w14:paraId="6E837BDD" w14:textId="5FC46920" w:rsidR="002441F5" w:rsidRDefault="002441F5" w:rsidP="002441F5"/>
    <w:p w14:paraId="108E3085" w14:textId="17413FDB" w:rsidR="002441F5" w:rsidRDefault="00E67F1B" w:rsidP="002441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31E17" wp14:editId="61534783">
                <wp:simplePos x="0" y="0"/>
                <wp:positionH relativeFrom="column">
                  <wp:posOffset>3362325</wp:posOffset>
                </wp:positionH>
                <wp:positionV relativeFrom="paragraph">
                  <wp:posOffset>13970</wp:posOffset>
                </wp:positionV>
                <wp:extent cx="3057525" cy="3714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4E8F4" w14:textId="3A083AE5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 xml:space="preserve">Enter </w:t>
                            </w:r>
                            <w:r w:rsidRPr="004427E4">
                              <w:rPr>
                                <w:b/>
                              </w:rPr>
                              <w:t>grade of school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1E17" id="Text Box 12" o:spid="_x0000_s1028" type="#_x0000_t202" style="position:absolute;margin-left:264.75pt;margin-top:1.1pt;width:240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" fillcolor="window" strokeweight=".5pt">
                <v:textbox>
                  <w:txbxContent>
                    <w:p w14:paraId="1074E8F4" w14:textId="3A083AE5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 xml:space="preserve">Enter </w:t>
                      </w:r>
                      <w:r w:rsidRPr="004427E4">
                        <w:rPr>
                          <w:b/>
                        </w:rPr>
                        <w:t>grade of school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053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C6A32" wp14:editId="6AD796D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5752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A92C4" w14:textId="4D0AD048" w:rsidR="00C8267D" w:rsidRPr="004427E4" w:rsidRDefault="00000B3F" w:rsidP="00C8267D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Sex (circle one)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  <w:r w:rsidR="00E67F1B">
                              <w:rPr>
                                <w:b/>
                              </w:rPr>
                              <w:t xml:space="preserve">  Male</w:t>
                            </w:r>
                            <w:r w:rsidR="00E67F1B">
                              <w:rPr>
                                <w:b/>
                              </w:rPr>
                              <w:tab/>
                            </w:r>
                            <w:r w:rsidR="00E67F1B">
                              <w:rPr>
                                <w:b/>
                              </w:rPr>
                              <w:tab/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6A32" id="Text Box 11" o:spid="_x0000_s1029" type="#_x0000_t202" style="position:absolute;margin-left:0;margin-top:.75pt;width:240.75pt;height:28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" fillcolor="window" strokeweight=".5pt">
                <v:textbox>
                  <w:txbxContent>
                    <w:p w14:paraId="59EA92C4" w14:textId="4D0AD048" w:rsidR="00C8267D" w:rsidRPr="004427E4" w:rsidRDefault="00000B3F" w:rsidP="00C8267D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Sex (circle one)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  <w:r w:rsidR="00E67F1B">
                        <w:rPr>
                          <w:b/>
                        </w:rPr>
                        <w:t xml:space="preserve">  Male</w:t>
                      </w:r>
                      <w:r w:rsidR="00E67F1B">
                        <w:rPr>
                          <w:b/>
                        </w:rPr>
                        <w:tab/>
                      </w:r>
                      <w:r w:rsidR="00E67F1B">
                        <w:rPr>
                          <w:b/>
                        </w:rPr>
                        <w:tab/>
                        <w:t>Female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43EF0" w14:textId="6EE8D355" w:rsidR="002441F5" w:rsidRDefault="002441F5" w:rsidP="002441F5"/>
    <w:p w14:paraId="682C4339" w14:textId="5B68CA3D" w:rsidR="009B6947" w:rsidRDefault="00E67F1B" w:rsidP="002441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09F62" wp14:editId="5E236DE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057525" cy="619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2FB0E" w14:textId="68C825E0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 xml:space="preserve">Enter child’s </w:t>
                            </w:r>
                            <w:r w:rsidRPr="004427E4">
                              <w:rPr>
                                <w:b/>
                              </w:rPr>
                              <w:t>address (street address, city, state)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9F62" id="Text Box 13" o:spid="_x0000_s1030" type="#_x0000_t202" style="position:absolute;margin-left:0;margin-top:2.95pt;width:240.75pt;height:48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" fillcolor="window" strokeweight=".5pt">
                <v:textbox>
                  <w:txbxContent>
                    <w:p w14:paraId="2FF2FB0E" w14:textId="68C825E0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 xml:space="preserve">Enter child’s </w:t>
                      </w:r>
                      <w:r w:rsidRPr="004427E4">
                        <w:rPr>
                          <w:b/>
                        </w:rPr>
                        <w:t>address (street address, city, state)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3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773A6" wp14:editId="3BB2DCE3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3057525" cy="619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3323E" w14:textId="01030EB6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Phone numbers:</w:t>
                            </w:r>
                            <w:r w:rsidRPr="004427E4">
                              <w:rPr>
                                <w:b/>
                              </w:rPr>
                              <w:br/>
                              <w:t xml:space="preserve">Cell - </w:t>
                            </w:r>
                            <w:r w:rsidRPr="004427E4">
                              <w:rPr>
                                <w:b/>
                              </w:rPr>
                              <w:br/>
                              <w:t xml:space="preserve">Home - </w:t>
                            </w:r>
                          </w:p>
                          <w:p w14:paraId="5C1FDF6E" w14:textId="77777777" w:rsidR="00000B3F" w:rsidRDefault="00000B3F" w:rsidP="00000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73A6" id="Text Box 14" o:spid="_x0000_s1031" type="#_x0000_t202" style="position:absolute;margin-left:266.25pt;margin-top:3.7pt;width:240.75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" fillcolor="window" strokeweight=".5pt">
                <v:textbox>
                  <w:txbxContent>
                    <w:p w14:paraId="26D3323E" w14:textId="01030EB6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Phone numbers:</w:t>
                      </w:r>
                      <w:r w:rsidRPr="004427E4">
                        <w:rPr>
                          <w:b/>
                        </w:rPr>
                        <w:br/>
                        <w:t xml:space="preserve">Cell - </w:t>
                      </w:r>
                      <w:r w:rsidRPr="004427E4">
                        <w:rPr>
                          <w:b/>
                        </w:rPr>
                        <w:br/>
                        <w:t xml:space="preserve">Home - </w:t>
                      </w:r>
                    </w:p>
                    <w:p w14:paraId="5C1FDF6E" w14:textId="77777777" w:rsidR="00000B3F" w:rsidRDefault="00000B3F" w:rsidP="00000B3F"/>
                  </w:txbxContent>
                </v:textbox>
              </v:shape>
            </w:pict>
          </mc:Fallback>
        </mc:AlternateContent>
      </w:r>
    </w:p>
    <w:p w14:paraId="18DEE305" w14:textId="0FF5A675" w:rsidR="009B6947" w:rsidRDefault="009B6947" w:rsidP="002441F5"/>
    <w:p w14:paraId="215D452B" w14:textId="4C6DA8D5" w:rsidR="009B6947" w:rsidRDefault="009B6947" w:rsidP="002441F5"/>
    <w:p w14:paraId="5C6D4BC7" w14:textId="56665AA2" w:rsidR="009B6947" w:rsidRPr="002441F5" w:rsidRDefault="00E67F1B" w:rsidP="002441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17F42" wp14:editId="2FAFCC1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057525" cy="619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95E1C" w14:textId="7E6F9D73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7F42" id="Text Box 15" o:spid="_x0000_s1032" type="#_x0000_t202" style="position:absolute;margin-left:0;margin-top:3pt;width:240.75pt;height:48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" fillcolor="window" strokeweight=".5pt">
                <v:textbox>
                  <w:txbxContent>
                    <w:p w14:paraId="30395E1C" w14:textId="7E6F9D73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B77A3" wp14:editId="3BAF3658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</wp:posOffset>
                </wp:positionV>
                <wp:extent cx="3057525" cy="619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CF1F1" w14:textId="69A2B9A1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Mother/Guardian:</w:t>
                            </w:r>
                          </w:p>
                          <w:p w14:paraId="61BB4DC0" w14:textId="63F700F7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Father/Guardian: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77A3" id="Text Box 16" o:spid="_x0000_s1033" type="#_x0000_t202" style="position:absolute;margin-left:265.5pt;margin-top:2.25pt;width:240.75pt;height:4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" fillcolor="window" strokeweight=".5pt">
                <v:textbox>
                  <w:txbxContent>
                    <w:p w14:paraId="68ECF1F1" w14:textId="69A2B9A1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Mother/Guardian:</w:t>
                      </w:r>
                    </w:p>
                    <w:p w14:paraId="61BB4DC0" w14:textId="63F700F7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Father/Guardian:</w:t>
                      </w:r>
                    </w:p>
                  </w:txbxContent>
                </v:textbox>
              </v:shape>
            </w:pict>
          </mc:Fallback>
        </mc:AlternateContent>
      </w:r>
      <w:r w:rsidR="004427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D0A0F" wp14:editId="4F8B5826">
                <wp:simplePos x="0" y="0"/>
                <wp:positionH relativeFrom="margin">
                  <wp:posOffset>3390900</wp:posOffset>
                </wp:positionH>
                <wp:positionV relativeFrom="paragraph">
                  <wp:posOffset>881380</wp:posOffset>
                </wp:positionV>
                <wp:extent cx="3057525" cy="9144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2CA75" w14:textId="06158FF2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 xml:space="preserve">Emergency Contact Information </w:t>
                            </w:r>
                            <w:r w:rsidRPr="004427E4">
                              <w:rPr>
                                <w:b/>
                              </w:rPr>
                              <w:t>2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  <w:r w:rsidRPr="004427E4">
                              <w:rPr>
                                <w:b/>
                              </w:rPr>
                              <w:br/>
                              <w:t>(Name, relationship to child, contact number)</w:t>
                            </w:r>
                          </w:p>
                          <w:p w14:paraId="155DCD7D" w14:textId="77777777" w:rsidR="00000B3F" w:rsidRDefault="00000B3F" w:rsidP="00000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0A0F" id="Text Box 18" o:spid="_x0000_s1034" type="#_x0000_t202" style="position:absolute;margin-left:267pt;margin-top:69.4pt;width:240.75pt;height:1in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" fillcolor="window" strokeweight=".5pt">
                <v:textbox>
                  <w:txbxContent>
                    <w:p w14:paraId="5842CA75" w14:textId="06158FF2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 xml:space="preserve">Emergency Contact Information </w:t>
                      </w:r>
                      <w:r w:rsidRPr="004427E4">
                        <w:rPr>
                          <w:b/>
                        </w:rPr>
                        <w:t>2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  <w:r w:rsidRPr="004427E4">
                        <w:rPr>
                          <w:b/>
                        </w:rPr>
                        <w:br/>
                        <w:t>(Name, relationship to child, contact number)</w:t>
                      </w:r>
                    </w:p>
                    <w:p w14:paraId="155DCD7D" w14:textId="77777777" w:rsidR="00000B3F" w:rsidRDefault="00000B3F" w:rsidP="00000B3F"/>
                  </w:txbxContent>
                </v:textbox>
                <w10:wrap anchorx="margin"/>
              </v:shape>
            </w:pict>
          </mc:Fallback>
        </mc:AlternateContent>
      </w:r>
      <w:r w:rsidR="004427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31282" wp14:editId="2CEE628A">
                <wp:simplePos x="0" y="0"/>
                <wp:positionH relativeFrom="margin">
                  <wp:align>left</wp:align>
                </wp:positionH>
                <wp:positionV relativeFrom="paragraph">
                  <wp:posOffset>866775</wp:posOffset>
                </wp:positionV>
                <wp:extent cx="3057525" cy="923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CE49E" w14:textId="6161F58A" w:rsidR="00000B3F" w:rsidRPr="004427E4" w:rsidRDefault="00000B3F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Emergency Contact Information 1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  <w:r w:rsidRPr="004427E4">
                              <w:rPr>
                                <w:b/>
                              </w:rPr>
                              <w:br/>
                              <w:t>(Name, relationship to child, contact number)</w:t>
                            </w:r>
                          </w:p>
                          <w:p w14:paraId="1C89FE5C" w14:textId="77777777" w:rsidR="00000B3F" w:rsidRDefault="00000B3F" w:rsidP="00000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1282" id="Text Box 17" o:spid="_x0000_s1035" type="#_x0000_t202" style="position:absolute;margin-left:0;margin-top:68.25pt;width:240.75pt;height:72.7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" fillcolor="window" strokeweight=".5pt">
                <v:textbox>
                  <w:txbxContent>
                    <w:p w14:paraId="15ECE49E" w14:textId="6161F58A" w:rsidR="00000B3F" w:rsidRPr="004427E4" w:rsidRDefault="00000B3F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Emergency Contact Information 1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  <w:r w:rsidRPr="004427E4">
                        <w:rPr>
                          <w:b/>
                        </w:rPr>
                        <w:br/>
                        <w:t>(Name, relationship to child, contact number)</w:t>
                      </w:r>
                    </w:p>
                    <w:p w14:paraId="1C89FE5C" w14:textId="77777777" w:rsidR="00000B3F" w:rsidRDefault="00000B3F" w:rsidP="00000B3F"/>
                  </w:txbxContent>
                </v:textbox>
                <w10:wrap anchorx="margin"/>
              </v:shape>
            </w:pict>
          </mc:Fallback>
        </mc:AlternateContent>
      </w:r>
      <w:r w:rsidR="004427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2A678" wp14:editId="1C7BA675">
                <wp:simplePos x="0" y="0"/>
                <wp:positionH relativeFrom="margin">
                  <wp:align>left</wp:align>
                </wp:positionH>
                <wp:positionV relativeFrom="paragraph">
                  <wp:posOffset>2019300</wp:posOffset>
                </wp:positionV>
                <wp:extent cx="3057525" cy="9906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6ED29" w14:textId="043FDE1B" w:rsidR="00000B3F" w:rsidRPr="004427E4" w:rsidRDefault="00D053A8" w:rsidP="00000B3F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Health Information (Allergies/Medical Condition)</w:t>
                            </w:r>
                            <w:r w:rsidR="004427E4" w:rsidRPr="004427E4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A678" id="Text Box 20" o:spid="_x0000_s1036" type="#_x0000_t202" style="position:absolute;margin-left:0;margin-top:159pt;width:240.75pt;height:78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" fillcolor="window" strokeweight=".5pt">
                <v:textbox>
                  <w:txbxContent>
                    <w:p w14:paraId="74D6ED29" w14:textId="043FDE1B" w:rsidR="00000B3F" w:rsidRPr="004427E4" w:rsidRDefault="00D053A8" w:rsidP="00000B3F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Health Information (Allergies/Medical Condition)</w:t>
                      </w:r>
                      <w:r w:rsidR="004427E4" w:rsidRPr="004427E4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7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9ECE5" wp14:editId="0B1A54FA">
                <wp:simplePos x="0" y="0"/>
                <wp:positionH relativeFrom="margin">
                  <wp:posOffset>3400425</wp:posOffset>
                </wp:positionH>
                <wp:positionV relativeFrom="paragraph">
                  <wp:posOffset>2613660</wp:posOffset>
                </wp:positionV>
                <wp:extent cx="3057525" cy="13335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DD8CF" w14:textId="6FFA87C7" w:rsidR="00D053A8" w:rsidRPr="004427E4" w:rsidRDefault="00D053A8" w:rsidP="00D053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427E4">
                              <w:rPr>
                                <w:b/>
                                <w:sz w:val="18"/>
                                <w:szCs w:val="18"/>
                              </w:rPr>
                              <w:t>Authorizations (please select all that apply):</w:t>
                            </w:r>
                            <w:r w:rsidRPr="004427E4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4427E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⃝</w:t>
                            </w:r>
                            <w:r w:rsidRPr="004427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 give authorization for my child to have his/her face painted.</w:t>
                            </w:r>
                            <w:r w:rsidRPr="004427E4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4427E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⃝</w:t>
                            </w:r>
                            <w:r w:rsidRPr="004427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 give authorization for my child to have his/her picture taken by camera, cell phone, or video.</w:t>
                            </w:r>
                            <w:r w:rsidRPr="004427E4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4427E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⃝</w:t>
                            </w:r>
                            <w:r w:rsidRPr="004427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 authorize PVBC to use any pictures of my child for flyers, newspaper, Facebook, or any other form of advertising events.</w:t>
                            </w:r>
                          </w:p>
                          <w:p w14:paraId="46B33EB0" w14:textId="77777777" w:rsidR="00D053A8" w:rsidRDefault="00D053A8" w:rsidP="00D05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ECE5" id="Text Box 21" o:spid="_x0000_s1037" type="#_x0000_t202" style="position:absolute;margin-left:267.75pt;margin-top:205.8pt;width:240.75pt;height:10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" fillcolor="window" strokeweight=".5pt">
                <v:textbox>
                  <w:txbxContent>
                    <w:p w14:paraId="133DD8CF" w14:textId="6FFA87C7" w:rsidR="00D053A8" w:rsidRPr="004427E4" w:rsidRDefault="00D053A8" w:rsidP="00D053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427E4">
                        <w:rPr>
                          <w:b/>
                          <w:sz w:val="18"/>
                          <w:szCs w:val="18"/>
                        </w:rPr>
                        <w:t>Authorizations (please select all that apply):</w:t>
                      </w:r>
                      <w:r w:rsidRPr="004427E4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4427E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⃝</w:t>
                      </w:r>
                      <w:r w:rsidRPr="004427E4">
                        <w:rPr>
                          <w:b/>
                          <w:sz w:val="18"/>
                          <w:szCs w:val="18"/>
                        </w:rPr>
                        <w:t xml:space="preserve"> I give authorization for my child to have his/her face painted.</w:t>
                      </w:r>
                      <w:r w:rsidRPr="004427E4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4427E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⃝</w:t>
                      </w:r>
                      <w:r w:rsidRPr="004427E4">
                        <w:rPr>
                          <w:b/>
                          <w:sz w:val="18"/>
                          <w:szCs w:val="18"/>
                        </w:rPr>
                        <w:t xml:space="preserve"> I give authorization for my child to have his/her picture taken by camera, cell phone, or video.</w:t>
                      </w:r>
                      <w:r w:rsidRPr="004427E4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4427E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⃝</w:t>
                      </w:r>
                      <w:r w:rsidRPr="004427E4">
                        <w:rPr>
                          <w:b/>
                          <w:sz w:val="18"/>
                          <w:szCs w:val="18"/>
                        </w:rPr>
                        <w:t xml:space="preserve"> I authorize PVBC to use any pictures of my child for flyers, newspaper, Facebook, or any other form of advertising events.</w:t>
                      </w:r>
                    </w:p>
                    <w:p w14:paraId="46B33EB0" w14:textId="77777777" w:rsidR="00D053A8" w:rsidRDefault="00D053A8" w:rsidP="00D053A8"/>
                  </w:txbxContent>
                </v:textbox>
                <w10:wrap anchorx="margin"/>
              </v:shape>
            </w:pict>
          </mc:Fallback>
        </mc:AlternateContent>
      </w:r>
      <w:r w:rsidR="004427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48D69" wp14:editId="089455FC">
                <wp:simplePos x="0" y="0"/>
                <wp:positionH relativeFrom="margin">
                  <wp:align>left</wp:align>
                </wp:positionH>
                <wp:positionV relativeFrom="paragraph">
                  <wp:posOffset>3190875</wp:posOffset>
                </wp:positionV>
                <wp:extent cx="3057525" cy="752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C3275" w14:textId="1254AEBA" w:rsidR="00D053A8" w:rsidRPr="004427E4" w:rsidRDefault="00D053A8" w:rsidP="00D053A8">
                            <w:pPr>
                              <w:rPr>
                                <w:b/>
                              </w:rPr>
                            </w:pPr>
                            <w:r w:rsidRPr="004427E4">
                              <w:rPr>
                                <w:b/>
                              </w:rPr>
                              <w:t>Sign and Date:</w:t>
                            </w:r>
                          </w:p>
                          <w:p w14:paraId="455858A4" w14:textId="77777777" w:rsidR="00D053A8" w:rsidRDefault="00D053A8" w:rsidP="00D05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8D69" id="Text Box 22" o:spid="_x0000_s1038" type="#_x0000_t202" style="position:absolute;margin-left:0;margin-top:251.25pt;width:240.75pt;height:59.2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" fillcolor="window" strokeweight=".5pt">
                <v:textbox>
                  <w:txbxContent>
                    <w:p w14:paraId="09EC3275" w14:textId="1254AEBA" w:rsidR="00D053A8" w:rsidRPr="004427E4" w:rsidRDefault="00D053A8" w:rsidP="00D053A8">
                      <w:pPr>
                        <w:rPr>
                          <w:b/>
                        </w:rPr>
                      </w:pPr>
                      <w:r w:rsidRPr="004427E4">
                        <w:rPr>
                          <w:b/>
                        </w:rPr>
                        <w:t>Sign and Date:</w:t>
                      </w:r>
                    </w:p>
                    <w:p w14:paraId="455858A4" w14:textId="77777777" w:rsidR="00D053A8" w:rsidRDefault="00D053A8" w:rsidP="00D053A8"/>
                  </w:txbxContent>
                </v:textbox>
                <w10:wrap anchorx="margin"/>
              </v:shape>
            </w:pict>
          </mc:Fallback>
        </mc:AlternateContent>
      </w:r>
    </w:p>
    <w:sectPr w:rsidR="009B6947" w:rsidRPr="002441F5" w:rsidSect="00C82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CD"/>
    <w:rsid w:val="00000B3F"/>
    <w:rsid w:val="000C116D"/>
    <w:rsid w:val="002441F5"/>
    <w:rsid w:val="004427E4"/>
    <w:rsid w:val="00752286"/>
    <w:rsid w:val="009B6383"/>
    <w:rsid w:val="009B6947"/>
    <w:rsid w:val="009E0CCD"/>
    <w:rsid w:val="00C8267D"/>
    <w:rsid w:val="00D053A8"/>
    <w:rsid w:val="00E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8914"/>
  <w15:chartTrackingRefBased/>
  <w15:docId w15:val="{8D4B1CC8-9EE3-487B-A18C-4EF1174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441F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44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441F5"/>
    <w:rPr>
      <w:color w:val="808080"/>
    </w:rPr>
  </w:style>
  <w:style w:type="character" w:styleId="Emphasis">
    <w:name w:val="Emphasis"/>
    <w:basedOn w:val="DefaultParagraphFont"/>
    <w:uiPriority w:val="20"/>
    <w:qFormat/>
    <w:rsid w:val="00000B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Register%20form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Hawes</dc:creator>
  <cp:keywords/>
  <dc:description/>
  <cp:lastModifiedBy>Kristi Hawes</cp:lastModifiedBy>
  <cp:revision>2</cp:revision>
  <cp:lastPrinted>2018-04-18T13:07:00Z</cp:lastPrinted>
  <dcterms:created xsi:type="dcterms:W3CDTF">2018-04-18T13:14:00Z</dcterms:created>
  <dcterms:modified xsi:type="dcterms:W3CDTF">2018-04-18T13:14:00Z</dcterms:modified>
</cp:coreProperties>
</file>